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7D" w:rsidRDefault="00DE0B7D" w:rsidP="00DE0B7D">
      <w:pPr>
        <w:spacing w:line="360" w:lineRule="auto"/>
      </w:pPr>
    </w:p>
    <w:p w:rsidR="00DE0B7D" w:rsidRPr="00480BBB" w:rsidRDefault="00DE0B7D" w:rsidP="00DE0B7D">
      <w:pPr>
        <w:spacing w:line="360" w:lineRule="auto"/>
        <w:jc w:val="center"/>
        <w:rPr>
          <w:b/>
          <w:sz w:val="28"/>
          <w:szCs w:val="28"/>
        </w:rPr>
      </w:pPr>
      <w:r w:rsidRPr="00480BBB">
        <w:rPr>
          <w:b/>
          <w:sz w:val="28"/>
          <w:szCs w:val="28"/>
        </w:rPr>
        <w:t>REACH Parent Foundation</w:t>
      </w:r>
    </w:p>
    <w:p w:rsidR="00DE0B7D" w:rsidRDefault="00543FB1" w:rsidP="00DE0B7D">
      <w:pPr>
        <w:spacing w:line="360" w:lineRule="auto"/>
        <w:jc w:val="center"/>
        <w:rPr>
          <w:b/>
        </w:rPr>
      </w:pPr>
      <w:r>
        <w:rPr>
          <w:b/>
        </w:rPr>
        <w:t>Special</w:t>
      </w:r>
      <w:r w:rsidR="00920605">
        <w:rPr>
          <w:b/>
        </w:rPr>
        <w:t xml:space="preserve"> </w:t>
      </w:r>
      <w:r w:rsidR="00DE0B7D">
        <w:rPr>
          <w:b/>
        </w:rPr>
        <w:t xml:space="preserve">Board Meeting  </w:t>
      </w:r>
    </w:p>
    <w:p w:rsidR="00DE0B7D" w:rsidRDefault="00543FB1" w:rsidP="00DE0B7D">
      <w:pPr>
        <w:spacing w:line="360" w:lineRule="auto"/>
        <w:jc w:val="center"/>
      </w:pPr>
      <w:r>
        <w:t>12/11</w:t>
      </w:r>
      <w:r w:rsidR="0069020E">
        <w:t>/2017</w:t>
      </w:r>
    </w:p>
    <w:p w:rsidR="00DE0B7D" w:rsidRDefault="00543FB1" w:rsidP="00DE0B7D">
      <w:pPr>
        <w:spacing w:line="360" w:lineRule="auto"/>
        <w:jc w:val="center"/>
      </w:pPr>
      <w:r>
        <w:t>8:00am</w:t>
      </w:r>
      <w:r w:rsidR="00DE0B7D">
        <w:t xml:space="preserve"> pm</w:t>
      </w:r>
      <w:r w:rsidR="00DE0B7D" w:rsidRPr="00480BBB">
        <w:t xml:space="preserve"> </w:t>
      </w:r>
      <w:r w:rsidR="00876634">
        <w:t>Reach Office</w:t>
      </w:r>
      <w:r w:rsidR="00434BBC">
        <w:t xml:space="preserve">, </w:t>
      </w:r>
      <w:r w:rsidR="00434BBC" w:rsidRPr="0026178C">
        <w:t xml:space="preserve">487 </w:t>
      </w:r>
      <w:proofErr w:type="spellStart"/>
      <w:r w:rsidR="00434BBC" w:rsidRPr="0026178C">
        <w:t>Watertrough</w:t>
      </w:r>
      <w:proofErr w:type="spellEnd"/>
      <w:r w:rsidR="00434BBC" w:rsidRPr="0026178C">
        <w:t xml:space="preserve"> Rd, Sebastopol, CA 95472</w:t>
      </w:r>
    </w:p>
    <w:p w:rsidR="00DE0B7D" w:rsidRDefault="00DE0B7D" w:rsidP="00DE0B7D">
      <w:pPr>
        <w:spacing w:line="360" w:lineRule="auto"/>
        <w:jc w:val="center"/>
      </w:pPr>
    </w:p>
    <w:p w:rsidR="00DE0B7D" w:rsidRDefault="00DE0B7D" w:rsidP="00DE0B7D">
      <w:pPr>
        <w:spacing w:line="360" w:lineRule="auto"/>
      </w:pPr>
      <w:r w:rsidRPr="00480BBB">
        <w:rPr>
          <w:b/>
        </w:rPr>
        <w:t>Board Members:</w:t>
      </w:r>
      <w:r>
        <w:t xml:space="preserve"> Angie Powers, Judi Scher</w:t>
      </w:r>
      <w:r w:rsidR="000A5F1A">
        <w:t xml:space="preserve">rer, Cheryll Powers, </w:t>
      </w:r>
      <w:r>
        <w:t>Zander Nosler</w:t>
      </w:r>
      <w:r w:rsidR="00400F2C">
        <w:t>, Kima McKiernan, Russ Scarola</w:t>
      </w:r>
      <w:r w:rsidR="0069020E">
        <w:t>, Paul Soldera</w:t>
      </w:r>
    </w:p>
    <w:p w:rsidR="00DE0B7D" w:rsidRDefault="0058212F" w:rsidP="00DE0B7D">
      <w:pPr>
        <w:spacing w:line="360" w:lineRule="auto"/>
      </w:pPr>
      <w:r>
        <w:rPr>
          <w:b/>
        </w:rPr>
        <w:t>Director:</w:t>
      </w:r>
      <w:r w:rsidR="00DE0B7D">
        <w:t xml:space="preserve"> </w:t>
      </w:r>
      <w:r w:rsidR="00B817B4">
        <w:t>Cheryl Townsend</w:t>
      </w:r>
      <w:r w:rsidR="00DE0B7D">
        <w:t xml:space="preserve">  </w:t>
      </w:r>
    </w:p>
    <w:p w:rsidR="00DE0B7D" w:rsidRPr="00C80E54" w:rsidRDefault="00DE0B7D" w:rsidP="00DE0B7D">
      <w:pPr>
        <w:spacing w:line="360" w:lineRule="auto"/>
        <w:jc w:val="center"/>
        <w:rPr>
          <w:b/>
        </w:rPr>
      </w:pPr>
      <w:r w:rsidRPr="00C80E54">
        <w:rPr>
          <w:b/>
        </w:rPr>
        <w:t>Agenda</w:t>
      </w:r>
    </w:p>
    <w:p w:rsidR="00DE0B7D" w:rsidRDefault="00DE0B7D" w:rsidP="00DE0B7D">
      <w:pPr>
        <w:pStyle w:val="ListParagraph"/>
        <w:numPr>
          <w:ilvl w:val="0"/>
          <w:numId w:val="11"/>
        </w:numPr>
        <w:spacing w:line="276" w:lineRule="auto"/>
      </w:pPr>
      <w:r w:rsidRPr="00543FB1">
        <w:rPr>
          <w:b/>
        </w:rPr>
        <w:t>Call to Order:</w:t>
      </w:r>
      <w:r>
        <w:t xml:space="preserve"> Angie Powers, President.</w:t>
      </w:r>
    </w:p>
    <w:p w:rsidR="00DE0B7D" w:rsidRDefault="00DE0B7D" w:rsidP="00DE0B7D">
      <w:pPr>
        <w:pStyle w:val="ListParagraph"/>
        <w:numPr>
          <w:ilvl w:val="1"/>
          <w:numId w:val="11"/>
        </w:numPr>
        <w:spacing w:line="276" w:lineRule="auto"/>
      </w:pPr>
      <w:r>
        <w:t xml:space="preserve">Vision and Mission: </w:t>
      </w:r>
    </w:p>
    <w:p w:rsidR="00DE0B7D" w:rsidRDefault="00DE0B7D" w:rsidP="00DE0B7D">
      <w:pPr>
        <w:pStyle w:val="ListParagraph"/>
        <w:spacing w:line="276" w:lineRule="auto"/>
        <w:ind w:left="1440"/>
      </w:pPr>
      <w:r w:rsidRPr="00257A72">
        <w:rPr>
          <w:b/>
        </w:rPr>
        <w:t>Vision:</w:t>
      </w:r>
      <w:r>
        <w:t xml:space="preserve"> The REACH School is a creative, liberal arts school that supports the emerging child in becoming a whole person. </w:t>
      </w:r>
    </w:p>
    <w:p w:rsidR="00DE0B7D" w:rsidRDefault="00DE0B7D" w:rsidP="004D328C">
      <w:pPr>
        <w:pStyle w:val="ListParagraph"/>
        <w:spacing w:line="276" w:lineRule="auto"/>
        <w:ind w:left="1440"/>
      </w:pPr>
      <w:r w:rsidRPr="00257A72">
        <w:rPr>
          <w:b/>
        </w:rPr>
        <w:t>Mission:</w:t>
      </w:r>
      <w:r>
        <w:t xml:space="preserve"> This Vision is accomplished through the integration of strong academics, creative arts and community involvement in an environment that fosters acceptance of and respect for self and others. </w:t>
      </w:r>
    </w:p>
    <w:p w:rsidR="00543FB1" w:rsidRPr="00826DE8" w:rsidRDefault="00543FB1" w:rsidP="004D328C">
      <w:pPr>
        <w:pStyle w:val="ListParagraph"/>
        <w:spacing w:line="276" w:lineRule="auto"/>
        <w:ind w:left="1440"/>
      </w:pPr>
    </w:p>
    <w:p w:rsidR="00C12F36" w:rsidRPr="00C12F36" w:rsidRDefault="00DE0B7D" w:rsidP="00C12F36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8D7BCE">
        <w:rPr>
          <w:b/>
        </w:rPr>
        <w:t>Open Session</w:t>
      </w:r>
      <w:bookmarkStart w:id="0" w:name="_GoBack"/>
      <w:bookmarkEnd w:id="0"/>
    </w:p>
    <w:p w:rsidR="00DE0B7D" w:rsidRPr="00575ABF" w:rsidRDefault="00DE0B7D" w:rsidP="00DE0B7D">
      <w:pPr>
        <w:spacing w:line="276" w:lineRule="auto"/>
        <w:ind w:left="720"/>
      </w:pPr>
      <w:r w:rsidRPr="00575ABF">
        <w:t>Public comment:</w:t>
      </w:r>
    </w:p>
    <w:p w:rsidR="00DE0B7D" w:rsidRPr="006262B6" w:rsidRDefault="00DE0B7D" w:rsidP="00DE0B7D">
      <w:pPr>
        <w:spacing w:line="276" w:lineRule="auto"/>
        <w:ind w:left="720"/>
        <w:rPr>
          <w:i/>
        </w:rPr>
      </w:pPr>
      <w:r w:rsidRPr="006262B6">
        <w:rPr>
          <w:i/>
        </w:rPr>
        <w:t>At this time, members of the public may address the RPF Board regarding items within the subject m</w:t>
      </w:r>
      <w:r>
        <w:rPr>
          <w:i/>
        </w:rPr>
        <w:t>atter jurisdiction of the Board</w:t>
      </w:r>
      <w:r w:rsidRPr="006262B6">
        <w:rPr>
          <w:i/>
        </w:rPr>
        <w:t>; however, no action may be taken on off-agenda items unless authorized by law.  Comments shall be limited to 5 minutes per person and twenty minutes for all comments; unless different time lim</w:t>
      </w:r>
      <w:r>
        <w:rPr>
          <w:i/>
        </w:rPr>
        <w:t xml:space="preserve">its are set by the chairperson and </w:t>
      </w:r>
      <w:r w:rsidRPr="006262B6">
        <w:rPr>
          <w:i/>
        </w:rPr>
        <w:t>subject to approval of the Board.</w:t>
      </w:r>
    </w:p>
    <w:p w:rsidR="00543FB1" w:rsidRDefault="00543FB1" w:rsidP="00DE0B7D">
      <w:pPr>
        <w:spacing w:line="276" w:lineRule="auto"/>
        <w:ind w:left="720"/>
        <w:rPr>
          <w:b/>
        </w:rPr>
      </w:pPr>
    </w:p>
    <w:p w:rsidR="00543FB1" w:rsidRDefault="00DE0B7D" w:rsidP="00DE0B7D">
      <w:pPr>
        <w:spacing w:line="276" w:lineRule="auto"/>
        <w:ind w:left="720"/>
        <w:rPr>
          <w:b/>
        </w:rPr>
      </w:pPr>
      <w:r w:rsidRPr="00C07BA5">
        <w:rPr>
          <w:b/>
        </w:rPr>
        <w:t>Regul</w:t>
      </w:r>
      <w:r w:rsidR="00543FB1">
        <w:rPr>
          <w:b/>
        </w:rPr>
        <w:t>ar Business (Discussion/Action):</w:t>
      </w:r>
    </w:p>
    <w:p w:rsidR="00543FB1" w:rsidRDefault="00543FB1" w:rsidP="00DE0B7D">
      <w:pPr>
        <w:spacing w:line="276" w:lineRule="auto"/>
        <w:ind w:left="720"/>
        <w:rPr>
          <w:b/>
        </w:rPr>
      </w:pPr>
    </w:p>
    <w:p w:rsidR="00543FB1" w:rsidRPr="00543FB1" w:rsidRDefault="00543FB1" w:rsidP="00543FB1">
      <w:pPr>
        <w:pStyle w:val="ListParagraph"/>
        <w:numPr>
          <w:ilvl w:val="0"/>
          <w:numId w:val="16"/>
        </w:numPr>
        <w:spacing w:line="276" w:lineRule="auto"/>
      </w:pPr>
      <w:r w:rsidRPr="00543FB1">
        <w:t>Approval of the 2017-2018 1</w:t>
      </w:r>
      <w:r w:rsidRPr="00543FB1">
        <w:rPr>
          <w:vertAlign w:val="superscript"/>
        </w:rPr>
        <w:t>st</w:t>
      </w:r>
      <w:r w:rsidRPr="00543FB1">
        <w:t xml:space="preserve"> Interim Budget</w:t>
      </w:r>
    </w:p>
    <w:p w:rsidR="00543FB1" w:rsidRPr="00543FB1" w:rsidRDefault="00543FB1" w:rsidP="00543FB1">
      <w:pPr>
        <w:pStyle w:val="ListParagraph"/>
        <w:numPr>
          <w:ilvl w:val="0"/>
          <w:numId w:val="16"/>
        </w:numPr>
        <w:spacing w:line="276" w:lineRule="auto"/>
      </w:pPr>
      <w:r w:rsidRPr="00543FB1">
        <w:t>Approval of Capstone Roofing Bid/Contract for Middle School Building</w:t>
      </w:r>
    </w:p>
    <w:p w:rsidR="00543FB1" w:rsidRPr="00C07BA5" w:rsidRDefault="00543FB1" w:rsidP="00DE0B7D">
      <w:pPr>
        <w:spacing w:line="276" w:lineRule="auto"/>
        <w:ind w:left="720"/>
        <w:rPr>
          <w:b/>
        </w:rPr>
      </w:pPr>
    </w:p>
    <w:p w:rsidR="00DE0B7D" w:rsidRPr="00543FB1" w:rsidRDefault="00543FB1" w:rsidP="00DE0B7D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543FB1">
        <w:rPr>
          <w:b/>
        </w:rPr>
        <w:t>Adjourn</w:t>
      </w:r>
      <w:r w:rsidR="00DE0B7D" w:rsidRPr="00543FB1">
        <w:rPr>
          <w:b/>
        </w:rPr>
        <w:t xml:space="preserve"> </w:t>
      </w:r>
    </w:p>
    <w:p w:rsidR="00480BBB" w:rsidRPr="00DE0B7D" w:rsidRDefault="00480BBB" w:rsidP="00DE0B7D"/>
    <w:sectPr w:rsidR="00480BBB" w:rsidRPr="00DE0B7D" w:rsidSect="00A869D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9A"/>
    <w:multiLevelType w:val="hybridMultilevel"/>
    <w:tmpl w:val="EC94AC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801"/>
    <w:multiLevelType w:val="hybridMultilevel"/>
    <w:tmpl w:val="84F06A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5487D"/>
    <w:multiLevelType w:val="hybridMultilevel"/>
    <w:tmpl w:val="E3CEF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44C"/>
    <w:multiLevelType w:val="hybridMultilevel"/>
    <w:tmpl w:val="7E04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589A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854"/>
    <w:multiLevelType w:val="hybridMultilevel"/>
    <w:tmpl w:val="2C9E0422"/>
    <w:lvl w:ilvl="0" w:tplc="E7F6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3D37"/>
    <w:multiLevelType w:val="hybridMultilevel"/>
    <w:tmpl w:val="4D204C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070FF"/>
    <w:multiLevelType w:val="hybridMultilevel"/>
    <w:tmpl w:val="CF14CF66"/>
    <w:lvl w:ilvl="0" w:tplc="2F589A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71214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D1204"/>
    <w:multiLevelType w:val="hybridMultilevel"/>
    <w:tmpl w:val="C4269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43F8"/>
    <w:multiLevelType w:val="hybridMultilevel"/>
    <w:tmpl w:val="9DFC5A08"/>
    <w:lvl w:ilvl="0" w:tplc="3FEA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208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20208"/>
    <w:multiLevelType w:val="hybridMultilevel"/>
    <w:tmpl w:val="2C1441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3345"/>
    <w:multiLevelType w:val="multilevel"/>
    <w:tmpl w:val="29506F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F4B25"/>
    <w:multiLevelType w:val="hybridMultilevel"/>
    <w:tmpl w:val="7A3CBD3A"/>
    <w:lvl w:ilvl="0" w:tplc="2A1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B6472"/>
    <w:multiLevelType w:val="hybridMultilevel"/>
    <w:tmpl w:val="BF363386"/>
    <w:lvl w:ilvl="0" w:tplc="E436A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8355B"/>
    <w:multiLevelType w:val="hybridMultilevel"/>
    <w:tmpl w:val="6AD84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4"/>
    <w:rsid w:val="00001AB9"/>
    <w:rsid w:val="000169B7"/>
    <w:rsid w:val="000215DF"/>
    <w:rsid w:val="00026F1A"/>
    <w:rsid w:val="000342F6"/>
    <w:rsid w:val="00041E86"/>
    <w:rsid w:val="00043B6B"/>
    <w:rsid w:val="0005110E"/>
    <w:rsid w:val="00054186"/>
    <w:rsid w:val="000629CD"/>
    <w:rsid w:val="0006533C"/>
    <w:rsid w:val="000A5F1A"/>
    <w:rsid w:val="000B0AE3"/>
    <w:rsid w:val="000D05CE"/>
    <w:rsid w:val="000D1635"/>
    <w:rsid w:val="001051F9"/>
    <w:rsid w:val="001167B3"/>
    <w:rsid w:val="00134E96"/>
    <w:rsid w:val="001415DD"/>
    <w:rsid w:val="00144664"/>
    <w:rsid w:val="00147A25"/>
    <w:rsid w:val="0016529A"/>
    <w:rsid w:val="001863D2"/>
    <w:rsid w:val="001A02AE"/>
    <w:rsid w:val="001D7C3F"/>
    <w:rsid w:val="001E08BF"/>
    <w:rsid w:val="001F7F33"/>
    <w:rsid w:val="00214288"/>
    <w:rsid w:val="00221B1E"/>
    <w:rsid w:val="002357DF"/>
    <w:rsid w:val="00240985"/>
    <w:rsid w:val="002413BD"/>
    <w:rsid w:val="00250656"/>
    <w:rsid w:val="002857C5"/>
    <w:rsid w:val="00285E3D"/>
    <w:rsid w:val="002A176A"/>
    <w:rsid w:val="002A76D4"/>
    <w:rsid w:val="002E38DA"/>
    <w:rsid w:val="00307D81"/>
    <w:rsid w:val="0031232F"/>
    <w:rsid w:val="00326F54"/>
    <w:rsid w:val="00330F1E"/>
    <w:rsid w:val="00331888"/>
    <w:rsid w:val="0033794A"/>
    <w:rsid w:val="003517A5"/>
    <w:rsid w:val="00365C9F"/>
    <w:rsid w:val="00366EAD"/>
    <w:rsid w:val="00384092"/>
    <w:rsid w:val="00387759"/>
    <w:rsid w:val="00392DE4"/>
    <w:rsid w:val="003B5D13"/>
    <w:rsid w:val="003E0872"/>
    <w:rsid w:val="003F7ECB"/>
    <w:rsid w:val="00400F2C"/>
    <w:rsid w:val="00403454"/>
    <w:rsid w:val="00434BBC"/>
    <w:rsid w:val="00447FB6"/>
    <w:rsid w:val="00454907"/>
    <w:rsid w:val="00462649"/>
    <w:rsid w:val="00480BBB"/>
    <w:rsid w:val="00487809"/>
    <w:rsid w:val="00491835"/>
    <w:rsid w:val="004A7C05"/>
    <w:rsid w:val="004B74D4"/>
    <w:rsid w:val="004C3C99"/>
    <w:rsid w:val="004D328C"/>
    <w:rsid w:val="004F0813"/>
    <w:rsid w:val="00524FA0"/>
    <w:rsid w:val="005269F9"/>
    <w:rsid w:val="00543FB1"/>
    <w:rsid w:val="00550E42"/>
    <w:rsid w:val="00573CD2"/>
    <w:rsid w:val="00574544"/>
    <w:rsid w:val="00575ABF"/>
    <w:rsid w:val="0058212F"/>
    <w:rsid w:val="00594AC5"/>
    <w:rsid w:val="005A6553"/>
    <w:rsid w:val="005D4957"/>
    <w:rsid w:val="005E080C"/>
    <w:rsid w:val="005E3A6F"/>
    <w:rsid w:val="005F23B5"/>
    <w:rsid w:val="00603374"/>
    <w:rsid w:val="00621C0E"/>
    <w:rsid w:val="006262B6"/>
    <w:rsid w:val="00631C23"/>
    <w:rsid w:val="006448D7"/>
    <w:rsid w:val="006618FD"/>
    <w:rsid w:val="006703E8"/>
    <w:rsid w:val="0068531D"/>
    <w:rsid w:val="0069020E"/>
    <w:rsid w:val="00696F4A"/>
    <w:rsid w:val="006B223F"/>
    <w:rsid w:val="006B4BF9"/>
    <w:rsid w:val="006E1730"/>
    <w:rsid w:val="006F7F3F"/>
    <w:rsid w:val="007113FE"/>
    <w:rsid w:val="00721A65"/>
    <w:rsid w:val="007316A2"/>
    <w:rsid w:val="0073713A"/>
    <w:rsid w:val="00767B19"/>
    <w:rsid w:val="00782712"/>
    <w:rsid w:val="0078599B"/>
    <w:rsid w:val="0079305C"/>
    <w:rsid w:val="007B2224"/>
    <w:rsid w:val="007C1FAE"/>
    <w:rsid w:val="007C253F"/>
    <w:rsid w:val="007C6A80"/>
    <w:rsid w:val="007F4A23"/>
    <w:rsid w:val="0080349E"/>
    <w:rsid w:val="00811448"/>
    <w:rsid w:val="008418CD"/>
    <w:rsid w:val="00843881"/>
    <w:rsid w:val="0085227F"/>
    <w:rsid w:val="00876634"/>
    <w:rsid w:val="008A44B3"/>
    <w:rsid w:val="008D5A2D"/>
    <w:rsid w:val="008D7BCE"/>
    <w:rsid w:val="008F3EBA"/>
    <w:rsid w:val="008F6C64"/>
    <w:rsid w:val="009041BA"/>
    <w:rsid w:val="00904C5A"/>
    <w:rsid w:val="00906DD0"/>
    <w:rsid w:val="00920605"/>
    <w:rsid w:val="00926081"/>
    <w:rsid w:val="00943596"/>
    <w:rsid w:val="009521F3"/>
    <w:rsid w:val="00991132"/>
    <w:rsid w:val="009935F1"/>
    <w:rsid w:val="00A12A94"/>
    <w:rsid w:val="00A20CC7"/>
    <w:rsid w:val="00A2180E"/>
    <w:rsid w:val="00A70181"/>
    <w:rsid w:val="00A869D0"/>
    <w:rsid w:val="00AB1852"/>
    <w:rsid w:val="00AC1AF2"/>
    <w:rsid w:val="00AE5923"/>
    <w:rsid w:val="00AF5E68"/>
    <w:rsid w:val="00B004F8"/>
    <w:rsid w:val="00B0424A"/>
    <w:rsid w:val="00B163A1"/>
    <w:rsid w:val="00B325AC"/>
    <w:rsid w:val="00B46930"/>
    <w:rsid w:val="00B61524"/>
    <w:rsid w:val="00B817B4"/>
    <w:rsid w:val="00B8633E"/>
    <w:rsid w:val="00B90AE5"/>
    <w:rsid w:val="00BA143D"/>
    <w:rsid w:val="00BD3FBB"/>
    <w:rsid w:val="00BD47FF"/>
    <w:rsid w:val="00BE4701"/>
    <w:rsid w:val="00BF4D07"/>
    <w:rsid w:val="00C068C0"/>
    <w:rsid w:val="00C07BA5"/>
    <w:rsid w:val="00C12F36"/>
    <w:rsid w:val="00C31B44"/>
    <w:rsid w:val="00C325A6"/>
    <w:rsid w:val="00C42DAF"/>
    <w:rsid w:val="00C53C1B"/>
    <w:rsid w:val="00C80E54"/>
    <w:rsid w:val="00C87864"/>
    <w:rsid w:val="00C908FF"/>
    <w:rsid w:val="00CD17C4"/>
    <w:rsid w:val="00CD19E7"/>
    <w:rsid w:val="00CF0D4A"/>
    <w:rsid w:val="00CF5202"/>
    <w:rsid w:val="00D02FDC"/>
    <w:rsid w:val="00D032F3"/>
    <w:rsid w:val="00D84F41"/>
    <w:rsid w:val="00D8703A"/>
    <w:rsid w:val="00D96E35"/>
    <w:rsid w:val="00DC0CCE"/>
    <w:rsid w:val="00DC7BBC"/>
    <w:rsid w:val="00DD6422"/>
    <w:rsid w:val="00DE0B7D"/>
    <w:rsid w:val="00DE0EA1"/>
    <w:rsid w:val="00DE7E04"/>
    <w:rsid w:val="00E26E2F"/>
    <w:rsid w:val="00E40D99"/>
    <w:rsid w:val="00E458E8"/>
    <w:rsid w:val="00E546DE"/>
    <w:rsid w:val="00E64673"/>
    <w:rsid w:val="00E71EEC"/>
    <w:rsid w:val="00E819A5"/>
    <w:rsid w:val="00ED6EAE"/>
    <w:rsid w:val="00EE4656"/>
    <w:rsid w:val="00EE63D3"/>
    <w:rsid w:val="00F15292"/>
    <w:rsid w:val="00F21129"/>
    <w:rsid w:val="00F25D25"/>
    <w:rsid w:val="00F80334"/>
    <w:rsid w:val="00F950C6"/>
    <w:rsid w:val="00F95EA6"/>
    <w:rsid w:val="00FB1C5D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B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Dropbox\Reach\Reach%20Parent%20Foundation%20Board%20Business\Templates\Regular%20Board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C4205-375E-446B-8F60-3351FF9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 Board Meeting Agenda Template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Townsend</dc:creator>
  <cp:lastModifiedBy>Cheryl Townsend</cp:lastModifiedBy>
  <cp:revision>2</cp:revision>
  <cp:lastPrinted>2015-04-16T01:02:00Z</cp:lastPrinted>
  <dcterms:created xsi:type="dcterms:W3CDTF">2017-12-08T20:19:00Z</dcterms:created>
  <dcterms:modified xsi:type="dcterms:W3CDTF">2017-12-08T20:31:00Z</dcterms:modified>
</cp:coreProperties>
</file>